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09" w:rsidRDefault="00D566CE" w:rsidP="002E3011">
      <w:pPr>
        <w:pStyle w:val="Titre"/>
      </w:pPr>
      <w:r>
        <w:t>Demande de déplacement de match</w:t>
      </w:r>
    </w:p>
    <w:p w:rsidR="002E3011" w:rsidRDefault="002E3011" w:rsidP="002E3011">
      <w:pPr>
        <w:pStyle w:val="Sous-titre"/>
      </w:pPr>
    </w:p>
    <w:p w:rsidR="00D566CE" w:rsidRDefault="00D566CE" w:rsidP="00D566CE">
      <w:pPr>
        <w:tabs>
          <w:tab w:val="left" w:pos="2410"/>
          <w:tab w:val="left" w:pos="4962"/>
        </w:tabs>
      </w:pPr>
      <w:r>
        <w:t xml:space="preserve">Requérant: </w:t>
      </w:r>
      <w:r>
        <w:tab/>
      </w:r>
      <w:sdt>
        <w:sdtPr>
          <w:id w:val="989660188"/>
          <w:placeholder>
            <w:docPart w:val="524750D6EB5F48F4A0CA838AD3F48137"/>
          </w:placeholder>
          <w:showingPlcHdr/>
        </w:sdtPr>
        <w:sdtEndPr/>
        <w:sdtContent>
          <w:r w:rsidR="005975A1">
            <w:t>……………………………………………………………………………</w:t>
          </w:r>
        </w:sdtContent>
      </w:sdt>
    </w:p>
    <w:p w:rsidR="00D566CE" w:rsidRDefault="00D566CE" w:rsidP="00D566CE">
      <w:pPr>
        <w:tabs>
          <w:tab w:val="left" w:pos="2410"/>
          <w:tab w:val="left" w:pos="4962"/>
        </w:tabs>
      </w:pPr>
    </w:p>
    <w:p w:rsidR="00D566CE" w:rsidRDefault="00D566CE" w:rsidP="00D566CE">
      <w:pPr>
        <w:tabs>
          <w:tab w:val="left" w:pos="2410"/>
          <w:tab w:val="left" w:pos="4962"/>
        </w:tabs>
      </w:pPr>
      <w:r>
        <w:t>Motif du déplacement:</w:t>
      </w:r>
      <w:r>
        <w:tab/>
      </w:r>
      <w:sdt>
        <w:sdtPr>
          <w:id w:val="989660191"/>
          <w:placeholder>
            <w:docPart w:val="C7CB03870D79430A8C8105497A09CA4E"/>
          </w:placeholder>
          <w:showingPlcHdr/>
        </w:sdtPr>
        <w:sdtEndPr/>
        <w:sdtContent>
          <w:r w:rsidR="005975A1">
            <w:t>……………………………………………………………………………</w:t>
          </w:r>
        </w:sdtContent>
      </w:sdt>
    </w:p>
    <w:p w:rsidR="00D566CE" w:rsidRDefault="00D566CE" w:rsidP="00D566CE">
      <w:pPr>
        <w:tabs>
          <w:tab w:val="left" w:pos="2410"/>
          <w:tab w:val="left" w:pos="4962"/>
        </w:tabs>
      </w:pPr>
    </w:p>
    <w:p w:rsidR="00D566CE" w:rsidRDefault="00D566CE" w:rsidP="00D566CE">
      <w:pPr>
        <w:tabs>
          <w:tab w:val="left" w:pos="2410"/>
          <w:tab w:val="left" w:pos="4962"/>
          <w:tab w:val="left" w:pos="6946"/>
        </w:tabs>
      </w:pPr>
      <w:r>
        <w:t xml:space="preserve">Numéro de match: </w:t>
      </w:r>
      <w:r>
        <w:tab/>
      </w:r>
      <w:sdt>
        <w:sdtPr>
          <w:id w:val="989660192"/>
          <w:placeholder>
            <w:docPart w:val="5618AF71FD9343AFBACB333483BE44D8"/>
          </w:placeholder>
          <w:showingPlcHdr/>
        </w:sdtPr>
        <w:sdtEndPr/>
        <w:sdtContent>
          <w:r w:rsidR="005975A1">
            <w:t>……………….……</w:t>
          </w:r>
        </w:sdtContent>
      </w:sdt>
      <w:r>
        <w:tab/>
        <w:t>Date du calendrier:</w:t>
      </w:r>
      <w:r>
        <w:tab/>
        <w:t xml:space="preserve">  </w:t>
      </w:r>
      <w:sdt>
        <w:sdtPr>
          <w:id w:val="989660193"/>
          <w:placeholder>
            <w:docPart w:val="3477B28AE3234AEEB1EF6B5AACF8456C"/>
          </w:placeholder>
          <w:showingPlcHdr/>
        </w:sdtPr>
        <w:sdtEndPr/>
        <w:sdtContent>
          <w:r w:rsidR="005975A1">
            <w:t>……………….……</w:t>
          </w:r>
        </w:sdtContent>
      </w:sdt>
    </w:p>
    <w:p w:rsidR="00D566CE" w:rsidRDefault="00D566CE" w:rsidP="00D566CE"/>
    <w:p w:rsidR="00D566CE" w:rsidRDefault="00D566CE" w:rsidP="00D566CE">
      <w:pPr>
        <w:tabs>
          <w:tab w:val="left" w:pos="2410"/>
          <w:tab w:val="left" w:pos="4962"/>
          <w:tab w:val="left" w:pos="7088"/>
        </w:tabs>
      </w:pPr>
      <w:r>
        <w:t>Nouvelle date:</w:t>
      </w:r>
      <w:r>
        <w:tab/>
      </w:r>
      <w:sdt>
        <w:sdtPr>
          <w:id w:val="989660194"/>
          <w:placeholder>
            <w:docPart w:val="8409F87B6A0F4982BD0B8AC14932C51D"/>
          </w:placeholder>
          <w:showingPlcHdr/>
        </w:sdtPr>
        <w:sdtEndPr/>
        <w:sdtContent>
          <w:r w:rsidR="005975A1">
            <w:t>……………….……</w:t>
          </w:r>
        </w:sdtContent>
      </w:sdt>
      <w:r>
        <w:tab/>
        <w:t>Heure:</w:t>
      </w:r>
      <w:r>
        <w:tab/>
      </w:r>
      <w:sdt>
        <w:sdtPr>
          <w:id w:val="989660197"/>
          <w:placeholder>
            <w:docPart w:val="D4F7A043C4D2495B81DF3451EB59E3C9"/>
          </w:placeholder>
          <w:showingPlcHdr/>
        </w:sdtPr>
        <w:sdtEndPr/>
        <w:sdtContent>
          <w:r w:rsidR="005975A1">
            <w:t>……………….……</w:t>
          </w:r>
        </w:sdtContent>
      </w:sdt>
    </w:p>
    <w:p w:rsidR="00D566CE" w:rsidRDefault="00D566CE" w:rsidP="00D566CE">
      <w:pPr>
        <w:tabs>
          <w:tab w:val="left" w:pos="2410"/>
          <w:tab w:val="left" w:pos="4962"/>
        </w:tabs>
      </w:pPr>
    </w:p>
    <w:p w:rsidR="00D566CE" w:rsidRDefault="00D566CE" w:rsidP="00D566CE">
      <w:pPr>
        <w:tabs>
          <w:tab w:val="left" w:pos="2410"/>
          <w:tab w:val="left" w:pos="4962"/>
          <w:tab w:val="left" w:pos="6237"/>
          <w:tab w:val="left" w:pos="6804"/>
        </w:tabs>
      </w:pPr>
      <w:r>
        <w:t>Halle:</w:t>
      </w:r>
      <w:r>
        <w:tab/>
      </w:r>
      <w:sdt>
        <w:sdtPr>
          <w:id w:val="989660200"/>
          <w:placeholder>
            <w:docPart w:val="40067A81D2A6480088638F554BF41397"/>
          </w:placeholder>
          <w:showingPlcHdr/>
        </w:sdtPr>
        <w:sdtEndPr/>
        <w:sdtContent>
          <w:r w:rsidR="005975A1">
            <w:t>……………………………………………………………………………</w:t>
          </w:r>
        </w:sdtContent>
      </w:sdt>
    </w:p>
    <w:p w:rsidR="00D566CE" w:rsidRDefault="00D566CE" w:rsidP="00D566CE">
      <w:pPr>
        <w:tabs>
          <w:tab w:val="left" w:pos="1418"/>
          <w:tab w:val="left" w:pos="6237"/>
          <w:tab w:val="left" w:pos="6804"/>
        </w:tabs>
      </w:pPr>
    </w:p>
    <w:p w:rsidR="00D566CE" w:rsidRDefault="00D566CE" w:rsidP="00D566CE">
      <w:pPr>
        <w:tabs>
          <w:tab w:val="left" w:pos="1418"/>
          <w:tab w:val="left" w:pos="6237"/>
          <w:tab w:val="left" w:pos="6804"/>
        </w:tabs>
      </w:pPr>
    </w:p>
    <w:p w:rsidR="00D566CE" w:rsidRDefault="00D566CE" w:rsidP="00D566CE">
      <w:pPr>
        <w:tabs>
          <w:tab w:val="left" w:pos="1418"/>
          <w:tab w:val="left" w:pos="6237"/>
          <w:tab w:val="left" w:pos="6663"/>
        </w:tabs>
      </w:pPr>
      <w:r>
        <w:t>Adversaire:</w:t>
      </w:r>
      <w:r>
        <w:tab/>
      </w:r>
      <w:sdt>
        <w:sdtPr>
          <w:id w:val="989660201"/>
          <w:placeholder>
            <w:docPart w:val="8B2668997A32432EB109B94810C99EB1"/>
          </w:placeholder>
          <w:showingPlcHdr/>
        </w:sdtPr>
        <w:sdtEndPr/>
        <w:sdtContent>
          <w:r w:rsidR="005975A1">
            <w:t>…………………………..……………………</w:t>
          </w:r>
        </w:sdtContent>
      </w:sdt>
      <w:r>
        <w:tab/>
      </w:r>
      <w:r>
        <w:sym w:font="Wingdings" w:char="F06F"/>
      </w:r>
      <w:r>
        <w:tab/>
        <w:t>d’accord</w:t>
      </w:r>
    </w:p>
    <w:p w:rsidR="00D566CE" w:rsidRDefault="00D566CE" w:rsidP="00D566CE">
      <w:pPr>
        <w:tabs>
          <w:tab w:val="left" w:pos="1418"/>
          <w:tab w:val="left" w:pos="6237"/>
          <w:tab w:val="left" w:pos="6663"/>
        </w:tabs>
      </w:pPr>
    </w:p>
    <w:p w:rsidR="00D566CE" w:rsidRDefault="00D566CE" w:rsidP="00D566CE">
      <w:pPr>
        <w:tabs>
          <w:tab w:val="left" w:pos="1418"/>
          <w:tab w:val="left" w:pos="6237"/>
          <w:tab w:val="left" w:pos="6663"/>
        </w:tabs>
      </w:pPr>
      <w:r>
        <w:t>Arbitre n° 1:</w:t>
      </w:r>
      <w:r>
        <w:tab/>
      </w:r>
      <w:sdt>
        <w:sdtPr>
          <w:id w:val="989660202"/>
          <w:placeholder>
            <w:docPart w:val="EAEE2B8D08954F20BA976BD5FD17352C"/>
          </w:placeholder>
          <w:showingPlcHdr/>
        </w:sdtPr>
        <w:sdtEndPr/>
        <w:sdtContent>
          <w:r w:rsidR="005975A1">
            <w:t>…………………………..……………………</w:t>
          </w:r>
        </w:sdtContent>
      </w:sdt>
      <w:r>
        <w:tab/>
      </w:r>
      <w:r>
        <w:sym w:font="Wingdings" w:char="F06F"/>
      </w:r>
      <w:r>
        <w:tab/>
        <w:t>d’accord</w:t>
      </w:r>
    </w:p>
    <w:p w:rsidR="00D566CE" w:rsidRDefault="00D566CE" w:rsidP="00D566CE">
      <w:pPr>
        <w:tabs>
          <w:tab w:val="left" w:pos="1418"/>
          <w:tab w:val="left" w:pos="6237"/>
          <w:tab w:val="left" w:pos="6663"/>
        </w:tabs>
      </w:pPr>
    </w:p>
    <w:p w:rsidR="00D566CE" w:rsidRDefault="00D566CE" w:rsidP="00D566CE">
      <w:pPr>
        <w:tabs>
          <w:tab w:val="left" w:pos="1418"/>
          <w:tab w:val="left" w:pos="6237"/>
          <w:tab w:val="left" w:pos="6663"/>
        </w:tabs>
      </w:pPr>
      <w:r>
        <w:t>Arbitre n° 2:</w:t>
      </w:r>
      <w:r>
        <w:tab/>
      </w:r>
      <w:sdt>
        <w:sdtPr>
          <w:id w:val="989660203"/>
          <w:placeholder>
            <w:docPart w:val="4FDBC1396D1C4A8CBCE6801A4ED2C759"/>
          </w:placeholder>
          <w:showingPlcHdr/>
        </w:sdtPr>
        <w:sdtEndPr/>
        <w:sdtContent>
          <w:r w:rsidR="005975A1">
            <w:t>…………………………..……………………</w:t>
          </w:r>
        </w:sdtContent>
      </w:sdt>
      <w:r>
        <w:tab/>
      </w:r>
      <w:r>
        <w:sym w:font="Wingdings" w:char="F06F"/>
      </w:r>
      <w:r>
        <w:tab/>
        <w:t>d’accord</w:t>
      </w:r>
    </w:p>
    <w:p w:rsidR="00D566CE" w:rsidRDefault="00D566CE" w:rsidP="00D566CE"/>
    <w:p w:rsidR="00D566CE" w:rsidRDefault="00D566CE" w:rsidP="00D566CE"/>
    <w:p w:rsidR="00D566CE" w:rsidRDefault="00D566CE" w:rsidP="00D566CE">
      <w:pPr>
        <w:tabs>
          <w:tab w:val="left" w:pos="1418"/>
          <w:tab w:val="left" w:pos="4962"/>
        </w:tabs>
      </w:pPr>
      <w:r>
        <w:t>Date:</w:t>
      </w:r>
      <w:r>
        <w:tab/>
      </w:r>
      <w:sdt>
        <w:sdtPr>
          <w:id w:val="989660204"/>
          <w:placeholder>
            <w:docPart w:val="10749AEDC2B143798622A144E25D0567"/>
          </w:placeholder>
          <w:showingPlcHdr/>
        </w:sdtPr>
        <w:sdtEndPr/>
        <w:sdtContent>
          <w:r w:rsidR="005975A1">
            <w:t>……………………………</w:t>
          </w:r>
        </w:sdtContent>
      </w:sdt>
      <w:r>
        <w:tab/>
        <w:t>Signature:</w:t>
      </w:r>
      <w:r>
        <w:tab/>
        <w:t>……………………………</w:t>
      </w:r>
    </w:p>
    <w:p w:rsidR="00D566CE" w:rsidRDefault="00D566CE" w:rsidP="00D566CE">
      <w:pPr>
        <w:tabs>
          <w:tab w:val="left" w:pos="1418"/>
          <w:tab w:val="left" w:pos="4962"/>
        </w:tabs>
      </w:pPr>
    </w:p>
    <w:p w:rsidR="00481CB2" w:rsidRDefault="00481CB2" w:rsidP="00481CB2"/>
    <w:p w:rsidR="00481CB2" w:rsidRDefault="00481CB2" w:rsidP="00481CB2">
      <w:r>
        <w:t>A envoyer en 4 exemplaires à la responsable du CHR</w:t>
      </w:r>
      <w:r w:rsidR="00C908AA">
        <w:t xml:space="preserve">, 15 jours avant la date du match et avec le récépissé postal du versement des frais de déplacement sur le CCP de SVRN 20-5611-9 (montant selon le </w:t>
      </w:r>
      <w:r w:rsidR="00BF7629">
        <w:t>r</w:t>
      </w:r>
      <w:r w:rsidR="00C908AA">
        <w:t>èglement des finances):</w:t>
      </w:r>
    </w:p>
    <w:p w:rsidR="00481CB2" w:rsidRDefault="00481CB2" w:rsidP="00481CB2"/>
    <w:p w:rsidR="00481CB2" w:rsidRDefault="00481CB2" w:rsidP="00481CB2">
      <w:pPr>
        <w:ind w:left="284"/>
      </w:pPr>
      <w:r>
        <w:t>Sylvie Vuille</w:t>
      </w:r>
    </w:p>
    <w:p w:rsidR="0090571C" w:rsidRDefault="0090571C" w:rsidP="0090571C">
      <w:pPr>
        <w:ind w:left="284"/>
      </w:pPr>
      <w:r>
        <w:t>Les Bourquins-de-Bise 2</w:t>
      </w:r>
    </w:p>
    <w:p w:rsidR="0090571C" w:rsidRDefault="0090571C" w:rsidP="0090571C">
      <w:pPr>
        <w:ind w:left="284"/>
      </w:pPr>
      <w:r>
        <w:t>2117 La Côte-aux-Fées</w:t>
      </w:r>
    </w:p>
    <w:p w:rsidR="00C908AA" w:rsidRDefault="00C908AA" w:rsidP="0090571C">
      <w:pPr>
        <w:ind w:left="284"/>
      </w:pPr>
      <w:bookmarkStart w:id="0" w:name="_GoBack"/>
      <w:bookmarkEnd w:id="0"/>
      <w:r>
        <w:t>ssvuille@bluewin.ch</w:t>
      </w:r>
    </w:p>
    <w:p w:rsidR="00D566CE" w:rsidRDefault="00D566CE" w:rsidP="00D566CE"/>
    <w:p w:rsidR="00D566CE" w:rsidRDefault="00481CB2" w:rsidP="00481CB2">
      <w:r>
        <w:t>Le requérant orientera les arbitres et est responsable des irrégularités.</w:t>
      </w:r>
    </w:p>
    <w:p w:rsidR="00481CB2" w:rsidRDefault="00481CB2" w:rsidP="00D566CE"/>
    <w:p w:rsidR="00C908AA" w:rsidRDefault="00C908AA" w:rsidP="00D566CE"/>
    <w:p w:rsidR="00481CB2" w:rsidRDefault="0090571C" w:rsidP="00481CB2">
      <w:pPr>
        <w:tabs>
          <w:tab w:val="left" w:pos="4536"/>
        </w:tabs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3pt;margin-top:4.2pt;width:485pt;height:0;z-index:251657728" o:connectortype="straight"/>
        </w:pict>
      </w:r>
    </w:p>
    <w:p w:rsidR="00D566CE" w:rsidRDefault="00481CB2" w:rsidP="00481CB2">
      <w:pPr>
        <w:tabs>
          <w:tab w:val="left" w:pos="4536"/>
        </w:tabs>
      </w:pPr>
      <w:r>
        <w:sym w:font="Wingdings" w:char="F06F"/>
      </w:r>
      <w:r>
        <w:t xml:space="preserve"> </w:t>
      </w:r>
      <w:r w:rsidR="00D566CE">
        <w:t>Demande accordée</w:t>
      </w:r>
      <w:r>
        <w:tab/>
      </w:r>
      <w:r>
        <w:sym w:font="Wingdings" w:char="F06F"/>
      </w:r>
      <w:r>
        <w:t xml:space="preserve"> Demande refusée</w:t>
      </w:r>
    </w:p>
    <w:p w:rsidR="00481CB2" w:rsidRDefault="00481CB2" w:rsidP="00481CB2">
      <w:pPr>
        <w:tabs>
          <w:tab w:val="left" w:pos="4536"/>
        </w:tabs>
      </w:pPr>
    </w:p>
    <w:p w:rsidR="00481CB2" w:rsidRDefault="00481CB2" w:rsidP="00481CB2">
      <w:pPr>
        <w:tabs>
          <w:tab w:val="left" w:pos="4536"/>
        </w:tabs>
      </w:pPr>
      <w:r>
        <w:t xml:space="preserve">Date:   </w:t>
      </w:r>
      <w:sdt>
        <w:sdtPr>
          <w:id w:val="989660205"/>
          <w:placeholder>
            <w:docPart w:val="CD88406C313246A7AEA54194A5C2B897"/>
          </w:placeholder>
          <w:showingPlcHdr/>
        </w:sdtPr>
        <w:sdtEndPr/>
        <w:sdtContent>
          <w:r w:rsidR="005975A1">
            <w:t>………………</w:t>
          </w:r>
        </w:sdtContent>
      </w:sdt>
      <w:r>
        <w:tab/>
        <w:t>La RCHR:   ………………………………………...</w:t>
      </w:r>
    </w:p>
    <w:p w:rsidR="00D566CE" w:rsidRDefault="00D566CE" w:rsidP="00D566CE"/>
    <w:p w:rsidR="00D566CE" w:rsidRDefault="00D566CE" w:rsidP="00D566CE">
      <w:r>
        <w:t xml:space="preserve">La demande sera envoyée par la RCHR: </w:t>
      </w:r>
    </w:p>
    <w:p w:rsidR="00D566CE" w:rsidRDefault="00481CB2" w:rsidP="00481CB2">
      <w:pPr>
        <w:ind w:firstLine="284"/>
      </w:pPr>
      <w:r>
        <w:t>- a</w:t>
      </w:r>
      <w:r w:rsidR="00D566CE">
        <w:t>u requérant</w:t>
      </w:r>
    </w:p>
    <w:p w:rsidR="00D566CE" w:rsidRDefault="00481CB2" w:rsidP="00481CB2">
      <w:pPr>
        <w:ind w:left="284"/>
      </w:pPr>
      <w:r>
        <w:t xml:space="preserve">- </w:t>
      </w:r>
      <w:r w:rsidR="00D566CE">
        <w:t xml:space="preserve">au caissier </w:t>
      </w:r>
      <w:r w:rsidR="00110E44">
        <w:t>de SVRN</w:t>
      </w:r>
    </w:p>
    <w:p w:rsidR="00D566CE" w:rsidRPr="008F63D0" w:rsidRDefault="00481CB2" w:rsidP="00481CB2">
      <w:pPr>
        <w:ind w:left="284"/>
      </w:pPr>
      <w:r>
        <w:t xml:space="preserve">- </w:t>
      </w:r>
      <w:r w:rsidR="00D566CE">
        <w:t>à l’équipe adverse</w:t>
      </w:r>
    </w:p>
    <w:sectPr w:rsidR="00D566CE" w:rsidRPr="008F63D0" w:rsidSect="00C650B9">
      <w:head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1C" w:rsidRDefault="0090571C">
      <w:r>
        <w:separator/>
      </w:r>
    </w:p>
  </w:endnote>
  <w:endnote w:type="continuationSeparator" w:id="0">
    <w:p w:rsidR="0090571C" w:rsidRDefault="0090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F3D" w:rsidRPr="002E3011" w:rsidRDefault="004C0F3D" w:rsidP="002E3011">
    <w:pPr>
      <w:pStyle w:val="Pieddepage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1C" w:rsidRDefault="0090571C">
      <w:r>
        <w:separator/>
      </w:r>
    </w:p>
  </w:footnote>
  <w:footnote w:type="continuationSeparator" w:id="0">
    <w:p w:rsidR="0090571C" w:rsidRDefault="0090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9A" w:rsidRDefault="00285433">
    <w:pPr>
      <w:pStyle w:val="En-tte"/>
      <w:spacing w:line="220" w:lineRule="exact"/>
      <w:rPr>
        <w:rFonts w:ascii="Tahoma" w:hAnsi="Tahoma"/>
        <w:sz w:val="20"/>
      </w:rPr>
    </w:pPr>
    <w:r>
      <w:rPr>
        <w:noProof/>
        <w:lang w:val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349250</wp:posOffset>
          </wp:positionV>
          <wp:extent cx="1259840" cy="632460"/>
          <wp:effectExtent l="19050" t="0" r="0" b="0"/>
          <wp:wrapNone/>
          <wp:docPr id="20" name="Image 20" descr="Logo SV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SV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6B9A" w:rsidRDefault="007E6B9A">
    <w:pPr>
      <w:pStyle w:val="En-tte"/>
      <w:spacing w:line="220" w:lineRule="exact"/>
      <w:rPr>
        <w:rFonts w:ascii="Tahoma" w:hAnsi="Tahoma"/>
        <w:sz w:val="20"/>
      </w:rPr>
    </w:pPr>
  </w:p>
  <w:p w:rsidR="007E6B9A" w:rsidRPr="001167B9" w:rsidRDefault="0090571C" w:rsidP="001167B9">
    <w:pPr>
      <w:pStyle w:val="En-tte"/>
      <w:tabs>
        <w:tab w:val="clear" w:pos="9072"/>
        <w:tab w:val="right" w:pos="9639"/>
      </w:tabs>
      <w:spacing w:before="180" w:after="480" w:line="220" w:lineRule="exact"/>
      <w:rPr>
        <w:color w:val="595959"/>
        <w:sz w:val="18"/>
        <w:szCs w:val="18"/>
      </w:rPr>
    </w:pPr>
    <w:r>
      <w:rPr>
        <w:rFonts w:ascii="Tahoma" w:hAnsi="Tahoma"/>
        <w:noProof/>
        <w:sz w:val="20"/>
        <w:lang w:eastAsia="fr-FR"/>
      </w:rPr>
      <w:pict>
        <v:line id="_x0000_s2064" style="position:absolute;left:0;text-align:left;z-index:251656704" from="-.65pt,26.95pt" to="481.25pt,26.95pt" strokecolor="#5a5a5a" strokeweight="1pt"/>
      </w:pict>
    </w:r>
    <w:r w:rsidR="007E6B9A">
      <w:rPr>
        <w:rFonts w:ascii="Tahoma" w:hAnsi="Tahoma"/>
        <w:sz w:val="20"/>
      </w:rPr>
      <w:tab/>
    </w:r>
    <w:r w:rsidR="007E6B9A">
      <w:rPr>
        <w:rFonts w:ascii="Tahoma" w:hAnsi="Tahoma"/>
        <w:sz w:val="20"/>
      </w:rPr>
      <w:tab/>
    </w:r>
    <w:r w:rsidR="007E6B9A" w:rsidRPr="001167B9">
      <w:rPr>
        <w:color w:val="595959"/>
        <w:sz w:val="18"/>
        <w:szCs w:val="18"/>
      </w:rPr>
      <w:t xml:space="preserve">Page </w:t>
    </w:r>
    <w:r w:rsidR="00C650B9" w:rsidRPr="001167B9">
      <w:rPr>
        <w:color w:val="595959"/>
        <w:sz w:val="18"/>
        <w:szCs w:val="18"/>
      </w:rPr>
      <w:fldChar w:fldCharType="begin"/>
    </w:r>
    <w:r w:rsidR="007E6B9A" w:rsidRPr="001167B9">
      <w:rPr>
        <w:color w:val="595959"/>
        <w:sz w:val="18"/>
        <w:szCs w:val="18"/>
      </w:rPr>
      <w:instrText xml:space="preserve"> PAGE  \* Arabic  \* MERGEFORMAT </w:instrText>
    </w:r>
    <w:r w:rsidR="00C650B9" w:rsidRPr="001167B9">
      <w:rPr>
        <w:color w:val="595959"/>
        <w:sz w:val="18"/>
        <w:szCs w:val="18"/>
      </w:rPr>
      <w:fldChar w:fldCharType="separate"/>
    </w:r>
    <w:r w:rsidR="005975A1">
      <w:rPr>
        <w:noProof/>
        <w:color w:val="595959"/>
        <w:sz w:val="18"/>
        <w:szCs w:val="18"/>
      </w:rPr>
      <w:t>2</w:t>
    </w:r>
    <w:r w:rsidR="00C650B9" w:rsidRPr="001167B9">
      <w:rPr>
        <w:color w:val="595959"/>
        <w:sz w:val="18"/>
        <w:szCs w:val="18"/>
      </w:rPr>
      <w:fldChar w:fldCharType="end"/>
    </w:r>
    <w:r w:rsidR="007E6B9A" w:rsidRPr="001167B9">
      <w:rPr>
        <w:color w:val="595959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9A" w:rsidRDefault="007E6B9A">
    <w:pPr>
      <w:pStyle w:val="En-tte"/>
      <w:tabs>
        <w:tab w:val="left" w:pos="426"/>
        <w:tab w:val="left" w:pos="2694"/>
      </w:tabs>
      <w:spacing w:line="220" w:lineRule="exact"/>
      <w:ind w:left="2268"/>
    </w:pPr>
  </w:p>
  <w:p w:rsidR="007E6B9A" w:rsidRPr="00BE4F91" w:rsidRDefault="00285433" w:rsidP="004C0F3D">
    <w:pPr>
      <w:pStyle w:val="En-tte"/>
      <w:tabs>
        <w:tab w:val="clear" w:pos="4536"/>
        <w:tab w:val="clear" w:pos="9072"/>
      </w:tabs>
      <w:spacing w:after="1680"/>
    </w:pPr>
    <w:r>
      <w:rPr>
        <w:noProof/>
        <w:lang w:val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597535</wp:posOffset>
          </wp:positionV>
          <wp:extent cx="2160270" cy="1084580"/>
          <wp:effectExtent l="19050" t="0" r="0" b="0"/>
          <wp:wrapNone/>
          <wp:docPr id="19" name="Image 19" descr="Logo SV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SV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707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4A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1A5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D4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20B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72C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AE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6AD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C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C1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617D37"/>
    <w:multiLevelType w:val="hybridMultilevel"/>
    <w:tmpl w:val="33BAC5D4"/>
    <w:lvl w:ilvl="0" w:tplc="764A833C">
      <w:start w:val="1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ru v:ext="edit" colors="#0e308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571C"/>
    <w:rsid w:val="000D7061"/>
    <w:rsid w:val="00110E44"/>
    <w:rsid w:val="001167B9"/>
    <w:rsid w:val="001D6DBB"/>
    <w:rsid w:val="00271A44"/>
    <w:rsid w:val="00285433"/>
    <w:rsid w:val="002C279B"/>
    <w:rsid w:val="002D615E"/>
    <w:rsid w:val="002E3011"/>
    <w:rsid w:val="00481CB2"/>
    <w:rsid w:val="00485F20"/>
    <w:rsid w:val="004C0F3D"/>
    <w:rsid w:val="004C4631"/>
    <w:rsid w:val="005975A1"/>
    <w:rsid w:val="006A2BC6"/>
    <w:rsid w:val="00724722"/>
    <w:rsid w:val="007261A9"/>
    <w:rsid w:val="00760636"/>
    <w:rsid w:val="00777763"/>
    <w:rsid w:val="007E6B9A"/>
    <w:rsid w:val="00894FA5"/>
    <w:rsid w:val="008F63D0"/>
    <w:rsid w:val="0090571C"/>
    <w:rsid w:val="00946BB0"/>
    <w:rsid w:val="00967F97"/>
    <w:rsid w:val="00975C1E"/>
    <w:rsid w:val="009B3A16"/>
    <w:rsid w:val="009E66A8"/>
    <w:rsid w:val="00A20C62"/>
    <w:rsid w:val="00B27194"/>
    <w:rsid w:val="00B64A30"/>
    <w:rsid w:val="00BE4F91"/>
    <w:rsid w:val="00BF7629"/>
    <w:rsid w:val="00BF7A4B"/>
    <w:rsid w:val="00C149F7"/>
    <w:rsid w:val="00C650B9"/>
    <w:rsid w:val="00C908AA"/>
    <w:rsid w:val="00D141DE"/>
    <w:rsid w:val="00D16A85"/>
    <w:rsid w:val="00D566CE"/>
    <w:rsid w:val="00DF5A04"/>
    <w:rsid w:val="00E5325F"/>
    <w:rsid w:val="00E74376"/>
    <w:rsid w:val="00F35A8C"/>
    <w:rsid w:val="00F44703"/>
    <w:rsid w:val="00FB097E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#0e3083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BD2DB29"/>
  <w15:docId w15:val="{509CC091-B3B8-4AD9-82B0-5961B4C4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D0"/>
    <w:pPr>
      <w:jc w:val="both"/>
    </w:pPr>
    <w:rPr>
      <w:rFonts w:ascii="Arial" w:hAnsi="Arial"/>
      <w:sz w:val="22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650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279B"/>
    <w:pPr>
      <w:tabs>
        <w:tab w:val="center" w:pos="1418"/>
        <w:tab w:val="center" w:pos="4820"/>
        <w:tab w:val="center" w:pos="8222"/>
      </w:tabs>
      <w:spacing w:before="360"/>
    </w:pPr>
    <w:rPr>
      <w:rFonts w:ascii="Calibri" w:hAnsi="Calibri"/>
      <w:b/>
      <w:color w:val="0E3083"/>
      <w:sz w:val="18"/>
      <w:szCs w:val="18"/>
      <w:lang w:val="fr-CH"/>
    </w:rPr>
  </w:style>
  <w:style w:type="character" w:styleId="Lienhypertexte">
    <w:name w:val="Hyperlink"/>
    <w:basedOn w:val="Policepardfaut"/>
    <w:rsid w:val="00C650B9"/>
    <w:rPr>
      <w:color w:val="0000FF"/>
      <w:u w:val="single"/>
    </w:rPr>
  </w:style>
  <w:style w:type="paragraph" w:styleId="Textedebulles">
    <w:name w:val="Balloon Text"/>
    <w:basedOn w:val="Normal"/>
    <w:semiHidden/>
    <w:rsid w:val="00C650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C0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cerne">
    <w:name w:val="Concerne"/>
    <w:basedOn w:val="Policepardfaut"/>
    <w:rsid w:val="002C279B"/>
    <w:rPr>
      <w:b/>
      <w:bCs/>
    </w:rPr>
  </w:style>
  <w:style w:type="paragraph" w:styleId="Signature">
    <w:name w:val="Signature"/>
    <w:basedOn w:val="Normal"/>
    <w:rsid w:val="002C279B"/>
    <w:pPr>
      <w:tabs>
        <w:tab w:val="left" w:pos="5387"/>
      </w:tabs>
    </w:pPr>
    <w:rPr>
      <w:szCs w:val="24"/>
    </w:rPr>
  </w:style>
  <w:style w:type="paragraph" w:styleId="Date">
    <w:name w:val="Date"/>
    <w:basedOn w:val="Normal"/>
    <w:next w:val="Normal"/>
    <w:rsid w:val="002C279B"/>
    <w:pPr>
      <w:tabs>
        <w:tab w:val="left" w:pos="5387"/>
      </w:tabs>
    </w:pPr>
    <w:rPr>
      <w:szCs w:val="24"/>
    </w:rPr>
  </w:style>
  <w:style w:type="paragraph" w:styleId="Adressedestinataire">
    <w:name w:val="envelope address"/>
    <w:basedOn w:val="En-tte"/>
    <w:rsid w:val="002C279B"/>
    <w:pPr>
      <w:tabs>
        <w:tab w:val="clear" w:pos="4536"/>
        <w:tab w:val="clear" w:pos="9072"/>
      </w:tabs>
    </w:pPr>
    <w:rPr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E3011"/>
    <w:pPr>
      <w:spacing w:before="600" w:after="36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2E3011"/>
    <w:rPr>
      <w:rFonts w:ascii="Arial" w:hAnsi="Arial"/>
      <w:b/>
      <w:sz w:val="28"/>
      <w:lang w:eastAsia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3011"/>
    <w:pPr>
      <w:spacing w:after="600"/>
      <w:jc w:val="center"/>
    </w:pPr>
    <w:rPr>
      <w:b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E3011"/>
    <w:rPr>
      <w:rFonts w:ascii="Arial" w:hAnsi="Arial"/>
      <w:b/>
      <w:sz w:val="24"/>
      <w:lang w:eastAsia="fr-CH"/>
    </w:rPr>
  </w:style>
  <w:style w:type="character" w:styleId="Textedelespacerserv">
    <w:name w:val="Placeholder Text"/>
    <w:basedOn w:val="Policepardfaut"/>
    <w:uiPriority w:val="99"/>
    <w:semiHidden/>
    <w:rsid w:val="00597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deplacement_mat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4750D6EB5F48F4A0CA838AD3F48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BAE59-A8D8-4398-B4FE-B49BAFBC3D8D}"/>
      </w:docPartPr>
      <w:docPartBody>
        <w:p w:rsidR="00000000" w:rsidRDefault="005F0163">
          <w:pPr>
            <w:pStyle w:val="524750D6EB5F48F4A0CA838AD3F48137"/>
          </w:pPr>
          <w:r>
            <w:t>……………………………………………………………………………</w:t>
          </w:r>
        </w:p>
      </w:docPartBody>
    </w:docPart>
    <w:docPart>
      <w:docPartPr>
        <w:name w:val="C7CB03870D79430A8C8105497A09C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E6333-8FAA-436C-A859-7D484EEA8EE5}"/>
      </w:docPartPr>
      <w:docPartBody>
        <w:p w:rsidR="00000000" w:rsidRDefault="005F0163">
          <w:pPr>
            <w:pStyle w:val="C7CB03870D79430A8C8105497A09CA4E"/>
          </w:pPr>
          <w:r>
            <w:t>……………………………………………………………………………</w:t>
          </w:r>
        </w:p>
      </w:docPartBody>
    </w:docPart>
    <w:docPart>
      <w:docPartPr>
        <w:name w:val="5618AF71FD9343AFBACB333483BE4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13A10-653F-4AA0-9049-4A4EC4FBE2F8}"/>
      </w:docPartPr>
      <w:docPartBody>
        <w:p w:rsidR="00000000" w:rsidRDefault="005F0163">
          <w:pPr>
            <w:pStyle w:val="5618AF71FD9343AFBACB333483BE44D8"/>
          </w:pPr>
          <w:r>
            <w:t>……………….……</w:t>
          </w:r>
        </w:p>
      </w:docPartBody>
    </w:docPart>
    <w:docPart>
      <w:docPartPr>
        <w:name w:val="3477B28AE3234AEEB1EF6B5AACF84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067EE-D4AA-45F7-8A90-92F42B0B5215}"/>
      </w:docPartPr>
      <w:docPartBody>
        <w:p w:rsidR="00000000" w:rsidRDefault="005F0163">
          <w:pPr>
            <w:pStyle w:val="3477B28AE3234AEEB1EF6B5AACF8456C"/>
          </w:pPr>
          <w:r>
            <w:t>……………….……</w:t>
          </w:r>
        </w:p>
      </w:docPartBody>
    </w:docPart>
    <w:docPart>
      <w:docPartPr>
        <w:name w:val="8409F87B6A0F4982BD0B8AC14932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1804B-B8F8-4AD1-B776-5756F19FEF03}"/>
      </w:docPartPr>
      <w:docPartBody>
        <w:p w:rsidR="00000000" w:rsidRDefault="005F0163">
          <w:pPr>
            <w:pStyle w:val="8409F87B6A0F4982BD0B8AC14932C51D"/>
          </w:pPr>
          <w:r>
            <w:t>……………….……</w:t>
          </w:r>
        </w:p>
      </w:docPartBody>
    </w:docPart>
    <w:docPart>
      <w:docPartPr>
        <w:name w:val="D4F7A043C4D2495B81DF3451EB59E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A9420-0534-42C7-8107-5C8ACE7DCD20}"/>
      </w:docPartPr>
      <w:docPartBody>
        <w:p w:rsidR="00000000" w:rsidRDefault="005F0163">
          <w:pPr>
            <w:pStyle w:val="D4F7A043C4D2495B81DF3451EB59E3C9"/>
          </w:pPr>
          <w:r>
            <w:t>……………….……</w:t>
          </w:r>
        </w:p>
      </w:docPartBody>
    </w:docPart>
    <w:docPart>
      <w:docPartPr>
        <w:name w:val="40067A81D2A6480088638F554BF41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3B43-6B71-4E97-A2A5-987123B6903E}"/>
      </w:docPartPr>
      <w:docPartBody>
        <w:p w:rsidR="00000000" w:rsidRDefault="005F0163">
          <w:pPr>
            <w:pStyle w:val="40067A81D2A6480088638F554BF41397"/>
          </w:pPr>
          <w:r>
            <w:t>……………………………………………………………………………</w:t>
          </w:r>
        </w:p>
      </w:docPartBody>
    </w:docPart>
    <w:docPart>
      <w:docPartPr>
        <w:name w:val="8B2668997A32432EB109B94810C99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5C2A5-CB54-417C-B434-759AA25B82EE}"/>
      </w:docPartPr>
      <w:docPartBody>
        <w:p w:rsidR="00000000" w:rsidRDefault="005F0163">
          <w:pPr>
            <w:pStyle w:val="8B2668997A32432EB109B94810C99EB1"/>
          </w:pPr>
          <w:r>
            <w:t>…………………………..……………………</w:t>
          </w:r>
        </w:p>
      </w:docPartBody>
    </w:docPart>
    <w:docPart>
      <w:docPartPr>
        <w:name w:val="EAEE2B8D08954F20BA976BD5FD173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014E3-FA70-44C8-AE23-EFDF433A4B68}"/>
      </w:docPartPr>
      <w:docPartBody>
        <w:p w:rsidR="00000000" w:rsidRDefault="005F0163">
          <w:pPr>
            <w:pStyle w:val="EAEE2B8D08954F20BA976BD5FD17352C"/>
          </w:pPr>
          <w:r>
            <w:t>…………………………..……………………</w:t>
          </w:r>
        </w:p>
      </w:docPartBody>
    </w:docPart>
    <w:docPart>
      <w:docPartPr>
        <w:name w:val="4FDBC1396D1C4A8CBCE6801A4ED2C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C8E2F-310C-431D-9C91-6E83E6C310F6}"/>
      </w:docPartPr>
      <w:docPartBody>
        <w:p w:rsidR="00000000" w:rsidRDefault="005F0163">
          <w:pPr>
            <w:pStyle w:val="4FDBC1396D1C4A8CBCE6801A4ED2C759"/>
          </w:pPr>
          <w:r>
            <w:t>…………………………..……………………</w:t>
          </w:r>
        </w:p>
      </w:docPartBody>
    </w:docPart>
    <w:docPart>
      <w:docPartPr>
        <w:name w:val="10749AEDC2B143798622A144E25D0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83C3D-6B8A-4D62-A53E-A80D5BD3E773}"/>
      </w:docPartPr>
      <w:docPartBody>
        <w:p w:rsidR="00000000" w:rsidRDefault="005F0163">
          <w:pPr>
            <w:pStyle w:val="10749AEDC2B143798622A144E25D0567"/>
          </w:pPr>
          <w:r>
            <w:t>……………………………</w:t>
          </w:r>
        </w:p>
      </w:docPartBody>
    </w:docPart>
    <w:docPart>
      <w:docPartPr>
        <w:name w:val="CD88406C313246A7AEA54194A5C2B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01EC-96B0-41E9-9F77-2FBC9E2E38A8}"/>
      </w:docPartPr>
      <w:docPartBody>
        <w:p w:rsidR="00000000" w:rsidRDefault="005F0163">
          <w:pPr>
            <w:pStyle w:val="CD88406C313246A7AEA54194A5C2B897"/>
          </w:pPr>
          <w:r>
            <w:t>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4750D6EB5F48F4A0CA838AD3F48137">
    <w:name w:val="524750D6EB5F48F4A0CA838AD3F48137"/>
  </w:style>
  <w:style w:type="paragraph" w:customStyle="1" w:styleId="C7CB03870D79430A8C8105497A09CA4E">
    <w:name w:val="C7CB03870D79430A8C8105497A09CA4E"/>
  </w:style>
  <w:style w:type="paragraph" w:customStyle="1" w:styleId="5618AF71FD9343AFBACB333483BE44D8">
    <w:name w:val="5618AF71FD9343AFBACB333483BE44D8"/>
  </w:style>
  <w:style w:type="paragraph" w:customStyle="1" w:styleId="3477B28AE3234AEEB1EF6B5AACF8456C">
    <w:name w:val="3477B28AE3234AEEB1EF6B5AACF8456C"/>
  </w:style>
  <w:style w:type="paragraph" w:customStyle="1" w:styleId="8409F87B6A0F4982BD0B8AC14932C51D">
    <w:name w:val="8409F87B6A0F4982BD0B8AC14932C51D"/>
  </w:style>
  <w:style w:type="paragraph" w:customStyle="1" w:styleId="D4F7A043C4D2495B81DF3451EB59E3C9">
    <w:name w:val="D4F7A043C4D2495B81DF3451EB59E3C9"/>
  </w:style>
  <w:style w:type="paragraph" w:customStyle="1" w:styleId="40067A81D2A6480088638F554BF41397">
    <w:name w:val="40067A81D2A6480088638F554BF41397"/>
  </w:style>
  <w:style w:type="paragraph" w:customStyle="1" w:styleId="8B2668997A32432EB109B94810C99EB1">
    <w:name w:val="8B2668997A32432EB109B94810C99EB1"/>
  </w:style>
  <w:style w:type="paragraph" w:customStyle="1" w:styleId="EAEE2B8D08954F20BA976BD5FD17352C">
    <w:name w:val="EAEE2B8D08954F20BA976BD5FD17352C"/>
  </w:style>
  <w:style w:type="paragraph" w:customStyle="1" w:styleId="4FDBC1396D1C4A8CBCE6801A4ED2C759">
    <w:name w:val="4FDBC1396D1C4A8CBCE6801A4ED2C759"/>
  </w:style>
  <w:style w:type="paragraph" w:customStyle="1" w:styleId="10749AEDC2B143798622A144E25D0567">
    <w:name w:val="10749AEDC2B143798622A144E25D0567"/>
  </w:style>
  <w:style w:type="paragraph" w:customStyle="1" w:styleId="CD88406C313246A7AEA54194A5C2B897">
    <w:name w:val="CD88406C313246A7AEA54194A5C2B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deplacement_match.dotx</Template>
  <TotalTime>1</TotalTime>
  <Pages>1</Pages>
  <Words>135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[Adresse] </vt:lpstr>
    </vt:vector>
  </TitlesOfParts>
  <Company>FH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 </dc:title>
  <dc:subject/>
  <dc:creator>David Schulze</dc:creator>
  <cp:keywords/>
  <cp:lastModifiedBy>David Schulze</cp:lastModifiedBy>
  <cp:revision>1</cp:revision>
  <cp:lastPrinted>2011-04-12T19:34:00Z</cp:lastPrinted>
  <dcterms:created xsi:type="dcterms:W3CDTF">2019-06-22T14:49:00Z</dcterms:created>
  <dcterms:modified xsi:type="dcterms:W3CDTF">2019-06-22T14:50:00Z</dcterms:modified>
</cp:coreProperties>
</file>